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12" w:rsidRPr="00887F34" w:rsidRDefault="00887F34" w:rsidP="000D1412">
      <w:pPr>
        <w:tabs>
          <w:tab w:val="right" w:leader="hyphen" w:pos="3969"/>
          <w:tab w:val="right" w:leader="hyphen" w:pos="8931"/>
        </w:tabs>
        <w:spacing w:after="120"/>
        <w:rPr>
          <w:rFonts w:ascii="HelveticaNeueLT Std" w:hAnsi="HelveticaNeueLT Std"/>
          <w:sz w:val="24"/>
          <w:szCs w:val="24"/>
        </w:rPr>
      </w:pPr>
      <w:r w:rsidRPr="00887F34">
        <w:rPr>
          <w:rFonts w:ascii="HelveticaNeueLT Std" w:hAnsi="HelveticaNeueLT Std"/>
          <w:sz w:val="24"/>
          <w:szCs w:val="24"/>
        </w:rPr>
        <w:t>Ansökan om auktorisation som anordnare av svenskundervisning för invandrare (</w:t>
      </w:r>
      <w:r w:rsidR="000845D5" w:rsidRPr="00887F34">
        <w:rPr>
          <w:rFonts w:ascii="HelveticaNeueLT Std" w:hAnsi="HelveticaNeueLT Std"/>
          <w:sz w:val="24"/>
          <w:szCs w:val="24"/>
        </w:rPr>
        <w:t>SFI</w:t>
      </w:r>
      <w:r w:rsidRPr="00887F34">
        <w:rPr>
          <w:rFonts w:ascii="HelveticaNeueLT Std" w:hAnsi="HelveticaNeueLT Std"/>
          <w:sz w:val="24"/>
          <w:szCs w:val="24"/>
        </w:rPr>
        <w:t>) och svenska som andraspråk på grundläggande nivå (</w:t>
      </w:r>
      <w:r w:rsidR="000845D5" w:rsidRPr="00887F34">
        <w:rPr>
          <w:rFonts w:ascii="HelveticaNeueLT Std" w:hAnsi="HelveticaNeueLT Std"/>
          <w:sz w:val="24"/>
          <w:szCs w:val="24"/>
        </w:rPr>
        <w:t>SAS</w:t>
      </w:r>
      <w:r w:rsidRPr="00887F34">
        <w:rPr>
          <w:rFonts w:ascii="HelveticaNeueLT Std" w:hAnsi="HelveticaNeueLT Std"/>
          <w:sz w:val="24"/>
          <w:szCs w:val="24"/>
        </w:rPr>
        <w:t>)inom</w:t>
      </w:r>
      <w:r w:rsidR="00F4317A">
        <w:rPr>
          <w:rFonts w:ascii="HelveticaNeueLT Std" w:hAnsi="HelveticaNeueLT Std"/>
          <w:sz w:val="24"/>
          <w:szCs w:val="24"/>
        </w:rPr>
        <w:t xml:space="preserve"> kommunal vuxenutbildning inom H</w:t>
      </w:r>
      <w:r w:rsidRPr="00887F34">
        <w:rPr>
          <w:rFonts w:ascii="HelveticaNeueLT Std" w:hAnsi="HelveticaNeueLT Std"/>
          <w:sz w:val="24"/>
          <w:szCs w:val="24"/>
        </w:rPr>
        <w:t>elsingborgs stad</w:t>
      </w:r>
    </w:p>
    <w:p w:rsidR="000D1412" w:rsidRPr="00887F34" w:rsidRDefault="000D1412" w:rsidP="000D1412">
      <w:pPr>
        <w:tabs>
          <w:tab w:val="right" w:leader="hyphen" w:pos="3969"/>
          <w:tab w:val="right" w:leader="hyphen" w:pos="8931"/>
        </w:tabs>
        <w:spacing w:after="120"/>
        <w:rPr>
          <w:rFonts w:ascii="HelveticaNeueLT Std" w:hAnsi="HelveticaNeueLT Std"/>
          <w:sz w:val="20"/>
          <w:szCs w:val="20"/>
        </w:rPr>
      </w:pPr>
      <w:r w:rsidRPr="00887F34">
        <w:rPr>
          <w:rFonts w:ascii="HelveticaNeueLT Std" w:hAnsi="HelveticaNeueLT Std"/>
          <w:sz w:val="20"/>
          <w:szCs w:val="20"/>
        </w:rPr>
        <w:t>Huvudman/juridisk person som ansöker om auktorisation som anordnare av SFI och SAS inom kommunal vuxenutbildning</w:t>
      </w:r>
      <w:r w:rsidR="00887F34">
        <w:rPr>
          <w:rFonts w:ascii="HelveticaNeueLT Std" w:hAnsi="HelveticaNeueLT Std"/>
          <w:sz w:val="20"/>
          <w:szCs w:val="20"/>
        </w:rPr>
        <w:t>.</w:t>
      </w:r>
    </w:p>
    <w:p w:rsidR="005927CD" w:rsidRPr="00F4317A" w:rsidRDefault="00887F34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>Namn:</w:t>
      </w:r>
      <w:r w:rsidR="00F4317A">
        <w:rPr>
          <w:rFonts w:ascii="Berling LT Std Roman" w:hAnsi="Berling LT Std Roman"/>
          <w:sz w:val="20"/>
          <w:szCs w:val="20"/>
        </w:rPr>
        <w:t xml:space="preserve">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0"/>
    </w:p>
    <w:p w:rsidR="00887F34" w:rsidRPr="00F4317A" w:rsidRDefault="00887F34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 xml:space="preserve">Adress: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1"/>
    </w:p>
    <w:p w:rsidR="00887F34" w:rsidRPr="00F4317A" w:rsidRDefault="00887F34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>Organisationsnummer:</w:t>
      </w:r>
      <w:r w:rsidR="00F4317A">
        <w:rPr>
          <w:rFonts w:ascii="Berling LT Std Roman" w:hAnsi="Berling LT Std Roman"/>
          <w:sz w:val="20"/>
          <w:szCs w:val="20"/>
        </w:rPr>
        <w:t xml:space="preserve">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2"/>
    </w:p>
    <w:p w:rsidR="000D1412" w:rsidRPr="00F4317A" w:rsidRDefault="005927CD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>Telefon:</w:t>
      </w:r>
      <w:r w:rsidR="00F4317A">
        <w:rPr>
          <w:rFonts w:ascii="Berling LT Std Roman" w:hAnsi="Berling LT Std Roman"/>
          <w:sz w:val="20"/>
          <w:szCs w:val="20"/>
        </w:rPr>
        <w:t xml:space="preserve">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3"/>
    </w:p>
    <w:p w:rsidR="000D1412" w:rsidRPr="00F4317A" w:rsidRDefault="005927CD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>Webb:</w:t>
      </w:r>
      <w:r w:rsidR="00F4317A">
        <w:rPr>
          <w:rFonts w:ascii="Berling LT Std Roman" w:hAnsi="Berling LT Std Roman"/>
          <w:sz w:val="20"/>
          <w:szCs w:val="20"/>
        </w:rPr>
        <w:t xml:space="preserve">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4"/>
      <w:r w:rsidRPr="00F4317A">
        <w:rPr>
          <w:rFonts w:ascii="Berling LT Std Roman" w:hAnsi="Berling LT Std Roman"/>
          <w:sz w:val="20"/>
          <w:szCs w:val="20"/>
        </w:rPr>
        <w:t xml:space="preserve"> </w:t>
      </w:r>
    </w:p>
    <w:p w:rsidR="000D1412" w:rsidRPr="00F4317A" w:rsidRDefault="005927CD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>Kontaktperson:</w:t>
      </w:r>
      <w:r w:rsidR="00F4317A">
        <w:rPr>
          <w:rFonts w:ascii="Berling LT Std Roman" w:hAnsi="Berling LT Std Roman"/>
          <w:sz w:val="20"/>
          <w:szCs w:val="20"/>
        </w:rPr>
        <w:t xml:space="preserve">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5"/>
      <w:r w:rsidRPr="00F4317A">
        <w:rPr>
          <w:rFonts w:ascii="Berling LT Std Roman" w:hAnsi="Berling LT Std Roman"/>
          <w:sz w:val="20"/>
          <w:szCs w:val="20"/>
        </w:rPr>
        <w:t xml:space="preserve"> </w:t>
      </w:r>
    </w:p>
    <w:p w:rsidR="000D1412" w:rsidRPr="00F4317A" w:rsidRDefault="005927CD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>Telefon:</w:t>
      </w:r>
      <w:r w:rsidR="00F4317A">
        <w:rPr>
          <w:rFonts w:ascii="Berling LT Std Roman" w:hAnsi="Berling LT Std Roman"/>
          <w:sz w:val="20"/>
          <w:szCs w:val="20"/>
        </w:rPr>
        <w:t xml:space="preserve">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6"/>
      <w:r w:rsidRPr="00F4317A">
        <w:rPr>
          <w:rFonts w:ascii="Berling LT Std Roman" w:hAnsi="Berling LT Std Roman"/>
          <w:sz w:val="20"/>
          <w:szCs w:val="20"/>
        </w:rPr>
        <w:t xml:space="preserve"> </w:t>
      </w:r>
    </w:p>
    <w:p w:rsidR="000D1412" w:rsidRPr="00F4317A" w:rsidRDefault="005927CD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>E-post:</w:t>
      </w:r>
      <w:r w:rsidR="00F4317A">
        <w:rPr>
          <w:rFonts w:ascii="Berling LT Std Roman" w:hAnsi="Berling LT Std Roman"/>
          <w:sz w:val="20"/>
          <w:szCs w:val="20"/>
        </w:rPr>
        <w:t xml:space="preserve">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7"/>
    </w:p>
    <w:p w:rsidR="000D1412" w:rsidRPr="00F4317A" w:rsidRDefault="000D1412" w:rsidP="000D1412">
      <w:pPr>
        <w:tabs>
          <w:tab w:val="right" w:leader="dot" w:pos="3969"/>
          <w:tab w:val="right" w:leader="dot" w:pos="8931"/>
        </w:tabs>
        <w:spacing w:after="120"/>
        <w:rPr>
          <w:sz w:val="20"/>
          <w:szCs w:val="20"/>
        </w:rPr>
      </w:pPr>
      <w:r w:rsidRPr="00F4317A">
        <w:rPr>
          <w:sz w:val="20"/>
          <w:szCs w:val="20"/>
        </w:rPr>
        <w:t>Ansöker om auktorisation för följande:</w:t>
      </w:r>
    </w:p>
    <w:p w:rsidR="000D1412" w:rsidRPr="00F4317A" w:rsidRDefault="000D1412" w:rsidP="000D1412">
      <w:pPr>
        <w:tabs>
          <w:tab w:val="right" w:leader="dot" w:pos="3969"/>
          <w:tab w:val="right" w:leader="dot" w:pos="8931"/>
        </w:tabs>
        <w:spacing w:after="120"/>
        <w:rPr>
          <w:sz w:val="20"/>
          <w:szCs w:val="20"/>
        </w:rPr>
      </w:pPr>
      <w:r w:rsidRPr="00F4317A">
        <w:rPr>
          <w:sz w:val="20"/>
          <w:szCs w:val="20"/>
        </w:rPr>
        <w:t>Samtliga studievägar inom SFI och SAS</w:t>
      </w:r>
      <w:r w:rsidR="00F4317A" w:rsidRPr="00F4317A">
        <w:rPr>
          <w:sz w:val="20"/>
          <w:szCs w:val="20"/>
        </w:rPr>
        <w:t>:</w:t>
      </w:r>
      <w:r w:rsidR="00F4317A">
        <w:rPr>
          <w:sz w:val="20"/>
          <w:szCs w:val="20"/>
        </w:rPr>
        <w:t xml:space="preserve"> </w:t>
      </w:r>
      <w:r w:rsidR="00220F06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4317A">
        <w:rPr>
          <w:sz w:val="20"/>
          <w:szCs w:val="20"/>
        </w:rPr>
        <w:instrText xml:space="preserve"> FORMTEXT </w:instrText>
      </w:r>
      <w:r w:rsidR="00220F06">
        <w:rPr>
          <w:sz w:val="20"/>
          <w:szCs w:val="20"/>
        </w:rPr>
      </w:r>
      <w:r w:rsidR="00220F06">
        <w:rPr>
          <w:sz w:val="20"/>
          <w:szCs w:val="20"/>
        </w:rPr>
        <w:fldChar w:fldCharType="separate"/>
      </w:r>
      <w:r w:rsidR="00F4317A">
        <w:rPr>
          <w:noProof/>
          <w:sz w:val="20"/>
          <w:szCs w:val="20"/>
        </w:rPr>
        <w:t> </w:t>
      </w:r>
      <w:r w:rsidR="00F4317A">
        <w:rPr>
          <w:noProof/>
          <w:sz w:val="20"/>
          <w:szCs w:val="20"/>
        </w:rPr>
        <w:t> </w:t>
      </w:r>
      <w:r w:rsidR="00F4317A">
        <w:rPr>
          <w:noProof/>
          <w:sz w:val="20"/>
          <w:szCs w:val="20"/>
        </w:rPr>
        <w:t> </w:t>
      </w:r>
      <w:r w:rsidR="00F4317A">
        <w:rPr>
          <w:noProof/>
          <w:sz w:val="20"/>
          <w:szCs w:val="20"/>
        </w:rPr>
        <w:t> </w:t>
      </w:r>
      <w:r w:rsidR="00F4317A">
        <w:rPr>
          <w:noProof/>
          <w:sz w:val="20"/>
          <w:szCs w:val="20"/>
        </w:rPr>
        <w:t> </w:t>
      </w:r>
      <w:r w:rsidR="00220F06">
        <w:rPr>
          <w:sz w:val="20"/>
          <w:szCs w:val="20"/>
        </w:rPr>
        <w:fldChar w:fldCharType="end"/>
      </w:r>
      <w:bookmarkEnd w:id="8"/>
    </w:p>
    <w:p w:rsidR="005927CD" w:rsidRPr="00F4317A" w:rsidRDefault="005927CD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</w:p>
    <w:p w:rsidR="005927CD" w:rsidRPr="00F4317A" w:rsidRDefault="005927CD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</w:p>
    <w:p w:rsidR="005927CD" w:rsidRPr="00F4317A" w:rsidRDefault="000D1412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>Delar av SFI och SAS</w:t>
      </w:r>
      <w:r w:rsidR="00F4317A" w:rsidRPr="00F4317A">
        <w:rPr>
          <w:rFonts w:ascii="Berling LT Std Roman" w:hAnsi="Berling LT Std Roman"/>
          <w:sz w:val="20"/>
          <w:szCs w:val="20"/>
        </w:rPr>
        <w:t>:</w:t>
      </w:r>
      <w:r w:rsidR="00F4317A">
        <w:rPr>
          <w:rFonts w:ascii="Berling LT Std Roman" w:hAnsi="Berling LT Std Roman"/>
          <w:sz w:val="20"/>
          <w:szCs w:val="20"/>
        </w:rPr>
        <w:t xml:space="preserve">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9"/>
    </w:p>
    <w:p w:rsidR="005927CD" w:rsidRPr="00F4317A" w:rsidRDefault="005927CD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</w:p>
    <w:p w:rsidR="000D1412" w:rsidRPr="00F4317A" w:rsidRDefault="000D1412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 xml:space="preserve">  </w:t>
      </w:r>
    </w:p>
    <w:p w:rsidR="000D1412" w:rsidRPr="00F4317A" w:rsidRDefault="000D1412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 xml:space="preserve">(Auktorisation kommer inte att ges för distansundervisning inom SFI studieväg 1.) </w:t>
      </w:r>
    </w:p>
    <w:p w:rsidR="000D1412" w:rsidRPr="00F4317A" w:rsidRDefault="000D1412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>Härmed Intygas att jag tagit del av Helsingborg stads auktorisationsregler och förbi</w:t>
      </w:r>
      <w:r w:rsidRPr="00F4317A">
        <w:rPr>
          <w:rFonts w:ascii="Berling LT Std Roman" w:hAnsi="Berling LT Std Roman"/>
          <w:sz w:val="20"/>
          <w:szCs w:val="20"/>
        </w:rPr>
        <w:t>n</w:t>
      </w:r>
      <w:r w:rsidRPr="00F4317A">
        <w:rPr>
          <w:rFonts w:ascii="Berling LT Std Roman" w:hAnsi="Berling LT Std Roman"/>
          <w:sz w:val="20"/>
          <w:szCs w:val="20"/>
        </w:rPr>
        <w:t>der mig</w:t>
      </w:r>
      <w:r w:rsidR="00321B5F" w:rsidRPr="00F4317A">
        <w:rPr>
          <w:rFonts w:ascii="Berling LT Std Roman" w:hAnsi="Berling LT Std Roman"/>
          <w:sz w:val="20"/>
          <w:szCs w:val="20"/>
        </w:rPr>
        <w:t xml:space="preserve"> </w:t>
      </w:r>
      <w:r w:rsidRPr="00F4317A">
        <w:rPr>
          <w:rFonts w:ascii="Berling LT Std Roman" w:hAnsi="Berling LT Std Roman"/>
          <w:sz w:val="20"/>
          <w:szCs w:val="20"/>
        </w:rPr>
        <w:t>att följa dessa.</w:t>
      </w:r>
    </w:p>
    <w:p w:rsidR="000D1412" w:rsidRPr="00F4317A" w:rsidRDefault="000D1412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 xml:space="preserve">Till ansökan bifogas de dokument och beskrivningar som </w:t>
      </w:r>
      <w:proofErr w:type="gramStart"/>
      <w:r w:rsidRPr="00F4317A">
        <w:rPr>
          <w:rFonts w:ascii="Berling LT Std Roman" w:hAnsi="Berling LT Std Roman"/>
          <w:sz w:val="20"/>
          <w:szCs w:val="20"/>
        </w:rPr>
        <w:t>erfordras</w:t>
      </w:r>
      <w:proofErr w:type="gramEnd"/>
      <w:r w:rsidRPr="00F4317A">
        <w:rPr>
          <w:rFonts w:ascii="Berling LT Std Roman" w:hAnsi="Berling LT Std Roman"/>
          <w:sz w:val="20"/>
          <w:szCs w:val="20"/>
        </w:rPr>
        <w:t xml:space="preserve"> enligt angivna auktorisationsregler.</w:t>
      </w:r>
    </w:p>
    <w:p w:rsidR="000D1412" w:rsidRPr="00F4317A" w:rsidRDefault="000D1412" w:rsidP="000D1412">
      <w:pPr>
        <w:tabs>
          <w:tab w:val="right" w:leader="dot" w:pos="3969"/>
          <w:tab w:val="right" w:leader="do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 xml:space="preserve"> Antal bilagor</w:t>
      </w:r>
      <w:r w:rsidR="00F4317A" w:rsidRPr="00F4317A">
        <w:rPr>
          <w:rFonts w:ascii="Berling LT Std Roman" w:hAnsi="Berling LT Std Roman"/>
          <w:sz w:val="20"/>
          <w:szCs w:val="20"/>
        </w:rPr>
        <w:t>:</w:t>
      </w:r>
      <w:r w:rsidR="00F4317A">
        <w:rPr>
          <w:rFonts w:ascii="Berling LT Std Roman" w:hAnsi="Berling LT Std Roman"/>
          <w:sz w:val="20"/>
          <w:szCs w:val="20"/>
        </w:rPr>
        <w:t xml:space="preserve">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10"/>
    </w:p>
    <w:p w:rsidR="000D1412" w:rsidRPr="00F4317A" w:rsidRDefault="000D1412" w:rsidP="000D1412">
      <w:pPr>
        <w:tabs>
          <w:tab w:val="right" w:leader="hyphen" w:pos="3969"/>
          <w:tab w:val="right" w:leader="hyphen" w:pos="8931"/>
        </w:tabs>
        <w:spacing w:after="120"/>
        <w:rPr>
          <w:rFonts w:ascii="Berling LT Std Roman" w:hAnsi="Berling LT Std Roman"/>
          <w:sz w:val="20"/>
          <w:szCs w:val="20"/>
        </w:rPr>
      </w:pPr>
    </w:p>
    <w:p w:rsidR="00F4317A" w:rsidRPr="00F4317A" w:rsidRDefault="000D1412" w:rsidP="00F4317A">
      <w:pPr>
        <w:tabs>
          <w:tab w:val="right" w:pos="709"/>
          <w:tab w:val="right" w:pos="4678"/>
          <w:tab w:val="righ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>Datum:</w:t>
      </w:r>
      <w:r w:rsidR="00F4317A">
        <w:rPr>
          <w:rFonts w:ascii="Berling LT Std Roman" w:hAnsi="Berling LT Std Roman"/>
          <w:sz w:val="20"/>
          <w:szCs w:val="20"/>
        </w:rPr>
        <w:t xml:space="preserve">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11"/>
      <w:r w:rsidR="00F4317A" w:rsidRPr="00F4317A">
        <w:rPr>
          <w:rFonts w:ascii="Berling LT Std Roman" w:hAnsi="Berling LT Std Roman"/>
          <w:sz w:val="20"/>
          <w:szCs w:val="20"/>
        </w:rPr>
        <w:tab/>
      </w:r>
      <w:r w:rsidRPr="00F4317A">
        <w:rPr>
          <w:rFonts w:ascii="Berling LT Std Roman" w:hAnsi="Berling LT Std Roman"/>
          <w:sz w:val="20"/>
          <w:szCs w:val="20"/>
        </w:rPr>
        <w:t>Underskrift:</w:t>
      </w:r>
      <w:r w:rsidR="00F4317A">
        <w:rPr>
          <w:rFonts w:ascii="Berling LT Std Roman" w:hAnsi="Berling LT Std Roman"/>
          <w:sz w:val="20"/>
          <w:szCs w:val="20"/>
        </w:rPr>
        <w:t xml:space="preserve"> </w:t>
      </w:r>
      <w:r w:rsidR="00220F06">
        <w:rPr>
          <w:rFonts w:ascii="Berling LT Std Roman" w:hAnsi="Berling LT Std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4317A">
        <w:rPr>
          <w:rFonts w:ascii="Berling LT Std Roman" w:hAnsi="Berling LT Std Roman"/>
          <w:sz w:val="20"/>
          <w:szCs w:val="20"/>
        </w:rPr>
        <w:instrText xml:space="preserve"> FORMTEXT </w:instrText>
      </w:r>
      <w:r w:rsidR="00220F06">
        <w:rPr>
          <w:rFonts w:ascii="Berling LT Std Roman" w:hAnsi="Berling LT Std Roman"/>
          <w:sz w:val="20"/>
          <w:szCs w:val="20"/>
        </w:rPr>
      </w:r>
      <w:r w:rsidR="00220F06">
        <w:rPr>
          <w:rFonts w:ascii="Berling LT Std Roman" w:hAnsi="Berling LT Std Roman"/>
          <w:sz w:val="20"/>
          <w:szCs w:val="20"/>
        </w:rPr>
        <w:fldChar w:fldCharType="separate"/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F4317A">
        <w:rPr>
          <w:rFonts w:ascii="Berling LT Std Roman" w:hAnsi="Berling LT Std Roman"/>
          <w:noProof/>
          <w:sz w:val="20"/>
          <w:szCs w:val="20"/>
        </w:rPr>
        <w:t> </w:t>
      </w:r>
      <w:r w:rsidR="00220F06">
        <w:rPr>
          <w:rFonts w:ascii="Berling LT Std Roman" w:hAnsi="Berling LT Std Roman"/>
          <w:sz w:val="20"/>
          <w:szCs w:val="20"/>
        </w:rPr>
        <w:fldChar w:fldCharType="end"/>
      </w:r>
      <w:bookmarkEnd w:id="12"/>
    </w:p>
    <w:p w:rsidR="00F4317A" w:rsidRDefault="00F4317A" w:rsidP="00F4317A">
      <w:pPr>
        <w:tabs>
          <w:tab w:val="right" w:pos="709"/>
          <w:tab w:val="right" w:pos="3828"/>
          <w:tab w:val="right" w:pos="8931"/>
        </w:tabs>
        <w:spacing w:after="120"/>
        <w:rPr>
          <w:rFonts w:ascii="Berling LT Std Roman" w:hAnsi="Berling LT Std Roman"/>
          <w:sz w:val="20"/>
          <w:szCs w:val="20"/>
        </w:rPr>
      </w:pPr>
    </w:p>
    <w:p w:rsidR="00B47B43" w:rsidRPr="00F4317A" w:rsidRDefault="000D1412" w:rsidP="00F4317A">
      <w:pPr>
        <w:tabs>
          <w:tab w:val="right" w:pos="709"/>
          <w:tab w:val="right" w:pos="3828"/>
          <w:tab w:val="right" w:pos="8931"/>
        </w:tabs>
        <w:spacing w:after="120"/>
        <w:rPr>
          <w:rFonts w:ascii="Berling LT Std Roman" w:hAnsi="Berling LT Std Roman"/>
          <w:sz w:val="20"/>
          <w:szCs w:val="20"/>
        </w:rPr>
      </w:pPr>
      <w:r w:rsidRPr="00F4317A">
        <w:rPr>
          <w:rFonts w:ascii="Berling LT Std Roman" w:hAnsi="Berling LT Std Roman"/>
          <w:sz w:val="20"/>
          <w:szCs w:val="20"/>
        </w:rPr>
        <w:t>Ansökan, märkt Ansökan auktorisation, skickas till Utvecklingsnämndens förval</w:t>
      </w:r>
      <w:r w:rsidRPr="00F4317A">
        <w:rPr>
          <w:rFonts w:ascii="Berling LT Std Roman" w:hAnsi="Berling LT Std Roman"/>
          <w:sz w:val="20"/>
          <w:szCs w:val="20"/>
        </w:rPr>
        <w:t>t</w:t>
      </w:r>
      <w:r w:rsidRPr="00F4317A">
        <w:rPr>
          <w:rFonts w:ascii="Berling LT Std Roman" w:hAnsi="Berling LT Std Roman"/>
          <w:sz w:val="20"/>
          <w:szCs w:val="20"/>
        </w:rPr>
        <w:t xml:space="preserve">ning, 25189 Helsingborg. </w:t>
      </w:r>
    </w:p>
    <w:sectPr w:rsidR="00B47B43" w:rsidRPr="00F4317A" w:rsidSect="005D2CC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2268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CD" w:rsidRDefault="005927CD" w:rsidP="0077065C">
      <w:pPr>
        <w:spacing w:after="0" w:line="240" w:lineRule="auto"/>
      </w:pPr>
      <w:r>
        <w:separator/>
      </w:r>
    </w:p>
  </w:endnote>
  <w:endnote w:type="continuationSeparator" w:id="1">
    <w:p w:rsidR="005927CD" w:rsidRDefault="005927CD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371"/>
      <w:gridCol w:w="1587"/>
    </w:tblGrid>
    <w:tr w:rsidR="005927CD" w:rsidTr="00F67BDE">
      <w:trPr>
        <w:trHeight w:val="165"/>
      </w:trPr>
      <w:tc>
        <w:tcPr>
          <w:tcW w:w="7371" w:type="dxa"/>
          <w:vAlign w:val="center"/>
        </w:tcPr>
        <w:p w:rsidR="005927CD" w:rsidRPr="005954B4" w:rsidRDefault="005927CD" w:rsidP="00F67BDE">
          <w:pPr>
            <w:pStyle w:val="Sidfot"/>
          </w:pPr>
          <w:r>
            <w:t>Utvecklingsnämndens förvaltning</w:t>
          </w:r>
          <w:r w:rsidRPr="005954B4">
            <w:t xml:space="preserve"> ∙ </w:t>
          </w:r>
          <w:r>
            <w:t>Järnvägsgatan 35</w:t>
          </w:r>
          <w:r w:rsidRPr="005954B4">
            <w:t xml:space="preserve"> ∙ 251 89 Helsingborg</w:t>
          </w:r>
        </w:p>
      </w:tc>
      <w:tc>
        <w:tcPr>
          <w:tcW w:w="1587" w:type="dxa"/>
          <w:vAlign w:val="center"/>
        </w:tcPr>
        <w:p w:rsidR="005927CD" w:rsidRPr="00595646" w:rsidRDefault="005927CD" w:rsidP="00F67BDE">
          <w:pPr>
            <w:pStyle w:val="Webbadress"/>
          </w:pPr>
          <w:proofErr w:type="spellStart"/>
          <w:r w:rsidRPr="00595646">
            <w:t>helsingborg.se</w:t>
          </w:r>
          <w:proofErr w:type="spellEnd"/>
          <w:r>
            <w:t xml:space="preserve"> </w:t>
          </w:r>
        </w:p>
      </w:tc>
    </w:tr>
  </w:tbl>
  <w:p w:rsidR="005927CD" w:rsidRDefault="005927CD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371"/>
      <w:gridCol w:w="1587"/>
    </w:tblGrid>
    <w:tr w:rsidR="005927CD" w:rsidTr="00B416A0">
      <w:trPr>
        <w:trHeight w:val="165"/>
      </w:trPr>
      <w:tc>
        <w:tcPr>
          <w:tcW w:w="7371" w:type="dxa"/>
          <w:vAlign w:val="center"/>
        </w:tcPr>
        <w:p w:rsidR="005927CD" w:rsidRPr="005954B4" w:rsidRDefault="005927CD" w:rsidP="0095437D">
          <w:pPr>
            <w:pStyle w:val="Sidfot"/>
          </w:pPr>
          <w:bookmarkStart w:id="13" w:name="Sidfot" w:colFirst="0" w:colLast="1"/>
          <w:r>
            <w:t>Utvecklingsnämndens förvaltning</w:t>
          </w:r>
          <w:r w:rsidRPr="005954B4">
            <w:t xml:space="preserve"> ∙ </w:t>
          </w:r>
          <w:r>
            <w:t>Järnvägsgatan 35</w:t>
          </w:r>
          <w:r w:rsidRPr="005954B4">
            <w:t xml:space="preserve"> ∙ </w:t>
          </w:r>
          <w:bookmarkStart w:id="14" w:name="ZipBox"/>
          <w:r w:rsidRPr="005954B4">
            <w:t>251 89</w:t>
          </w:r>
          <w:bookmarkEnd w:id="14"/>
          <w:r w:rsidRPr="005954B4">
            <w:t xml:space="preserve"> </w:t>
          </w:r>
          <w:bookmarkStart w:id="15" w:name="CityBox"/>
          <w:r w:rsidRPr="005954B4">
            <w:t>Helsingborg</w:t>
          </w:r>
          <w:bookmarkEnd w:id="15"/>
        </w:p>
      </w:tc>
      <w:tc>
        <w:tcPr>
          <w:tcW w:w="1587" w:type="dxa"/>
          <w:vAlign w:val="center"/>
        </w:tcPr>
        <w:p w:rsidR="005927CD" w:rsidRPr="00595646" w:rsidRDefault="005927CD" w:rsidP="00B416A0">
          <w:pPr>
            <w:pStyle w:val="Webbadress"/>
          </w:pPr>
          <w:bookmarkStart w:id="16" w:name="Url"/>
          <w:proofErr w:type="spellStart"/>
          <w:r w:rsidRPr="00595646">
            <w:t>helsingborg.se</w:t>
          </w:r>
          <w:bookmarkEnd w:id="16"/>
          <w:proofErr w:type="spellEnd"/>
          <w:r>
            <w:t xml:space="preserve"> </w:t>
          </w:r>
          <w:bookmarkEnd w:id="13"/>
        </w:p>
      </w:tc>
    </w:tr>
  </w:tbl>
  <w:p w:rsidR="005927CD" w:rsidRDefault="005927CD" w:rsidP="0059564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CD" w:rsidRDefault="005927CD" w:rsidP="0077065C">
      <w:pPr>
        <w:spacing w:after="0" w:line="240" w:lineRule="auto"/>
      </w:pPr>
      <w:r>
        <w:separator/>
      </w:r>
    </w:p>
  </w:footnote>
  <w:footnote w:type="continuationSeparator" w:id="1">
    <w:p w:rsidR="005927CD" w:rsidRDefault="005927CD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11"/>
      <w:gridCol w:w="3742"/>
    </w:tblGrid>
    <w:tr w:rsidR="005927CD" w:rsidTr="005D2CC4">
      <w:trPr>
        <w:trHeight w:val="1279"/>
      </w:trPr>
      <w:tc>
        <w:tcPr>
          <w:tcW w:w="5211" w:type="dxa"/>
        </w:tcPr>
        <w:p w:rsidR="005927CD" w:rsidRDefault="005927CD" w:rsidP="00772D55">
          <w:pPr>
            <w:pStyle w:val="Sidhuvud"/>
          </w:pPr>
          <w:r w:rsidRPr="00B47B43">
            <w:rPr>
              <w:noProof/>
              <w:lang w:eastAsia="sv-SE"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-487680</wp:posOffset>
                </wp:positionH>
                <wp:positionV relativeFrom="page">
                  <wp:posOffset>-163830</wp:posOffset>
                </wp:positionV>
                <wp:extent cx="1876425" cy="533400"/>
                <wp:effectExtent l="19050" t="0" r="0" b="0"/>
                <wp:wrapNone/>
                <wp:docPr id="1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927CD" w:rsidRPr="00B47B43" w:rsidRDefault="005927CD" w:rsidP="007A5CDB">
          <w:pPr>
            <w:spacing w:before="120"/>
            <w:rPr>
              <w:rFonts w:ascii="HelveticaNeueLT Std" w:hAnsi="HelveticaNeueLT Std"/>
            </w:rPr>
          </w:pPr>
          <w:r w:rsidRPr="00B47B43">
            <w:rPr>
              <w:rFonts w:ascii="HelveticaNeueLT Std" w:hAnsi="HelveticaNeueLT Std"/>
            </w:rPr>
            <w:t>Utvecklingsnämndens förvaltning</w:t>
          </w:r>
        </w:p>
      </w:tc>
      <w:tc>
        <w:tcPr>
          <w:tcW w:w="3742" w:type="dxa"/>
        </w:tcPr>
        <w:p w:rsidR="005927CD" w:rsidRPr="007A5CDB" w:rsidRDefault="005927CD" w:rsidP="005954B4">
          <w:pPr>
            <w:pStyle w:val="Sidhuvud"/>
            <w:rPr>
              <w:b/>
            </w:rPr>
          </w:pPr>
          <w:r w:rsidRPr="007A5CDB">
            <w:rPr>
              <w:b/>
            </w:rPr>
            <w:t>2011-09-22</w:t>
          </w:r>
        </w:p>
        <w:p w:rsidR="005927CD" w:rsidRPr="00635C0B" w:rsidRDefault="005927CD" w:rsidP="005954B4">
          <w:pPr>
            <w:pStyle w:val="Sidhuvud"/>
          </w:pPr>
          <w:r w:rsidRPr="00635C0B">
            <w:t xml:space="preserve">SID </w:t>
          </w:r>
          <w:fldSimple w:instr=" PAGE  \* Arabic  \* MERGEFORMAT ">
            <w:r w:rsidR="00F4317A">
              <w:rPr>
                <w:noProof/>
              </w:rPr>
              <w:t>2</w:t>
            </w:r>
          </w:fldSimple>
          <w:r w:rsidRPr="00635C0B">
            <w:t>(</w:t>
          </w:r>
          <w:fldSimple w:instr=" NUMPAGES  \* Arabic  \* MERGEFORMAT ">
            <w:r w:rsidR="00F4317A">
              <w:rPr>
                <w:noProof/>
              </w:rPr>
              <w:t>2</w:t>
            </w:r>
          </w:fldSimple>
          <w:r w:rsidRPr="00635C0B">
            <w:t>)</w:t>
          </w:r>
        </w:p>
        <w:p w:rsidR="005927CD" w:rsidRPr="00635C0B" w:rsidRDefault="005927CD" w:rsidP="005954B4">
          <w:pPr>
            <w:pStyle w:val="Sidhuvud"/>
          </w:pPr>
        </w:p>
        <w:p w:rsidR="005927CD" w:rsidRDefault="005927CD" w:rsidP="005954B4">
          <w:pPr>
            <w:pStyle w:val="Sidhuvud"/>
          </w:pPr>
        </w:p>
      </w:tc>
    </w:tr>
  </w:tbl>
  <w:p w:rsidR="005927CD" w:rsidRDefault="005927CD" w:rsidP="005D2CC4">
    <w:pPr>
      <w:pStyle w:val="Sidhuvud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208"/>
      <w:gridCol w:w="1990"/>
      <w:gridCol w:w="2910"/>
    </w:tblGrid>
    <w:tr w:rsidR="005927CD" w:rsidRPr="007A5CDB" w:rsidTr="000D1412">
      <w:trPr>
        <w:trHeight w:val="143"/>
      </w:trPr>
      <w:tc>
        <w:tcPr>
          <w:tcW w:w="6198" w:type="dxa"/>
          <w:gridSpan w:val="2"/>
        </w:tcPr>
        <w:p w:rsidR="005927CD" w:rsidRPr="00D905CB" w:rsidRDefault="005927CD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927CD" w:rsidRPr="00D905CB" w:rsidRDefault="005927CD" w:rsidP="008418D1">
          <w:pPr>
            <w:pStyle w:val="Sidhuvud1"/>
          </w:pPr>
        </w:p>
      </w:tc>
      <w:tc>
        <w:tcPr>
          <w:tcW w:w="2910" w:type="dxa"/>
          <w:vMerge w:val="restart"/>
        </w:tcPr>
        <w:p w:rsidR="005927CD" w:rsidRPr="007A5CDB" w:rsidRDefault="005927CD" w:rsidP="005954B4">
          <w:pPr>
            <w:pStyle w:val="Sidhuvud"/>
            <w:rPr>
              <w:i/>
              <w:sz w:val="36"/>
              <w:szCs w:val="36"/>
            </w:rPr>
          </w:pPr>
        </w:p>
      </w:tc>
    </w:tr>
    <w:tr w:rsidR="005927CD" w:rsidRPr="007A5CDB" w:rsidTr="000D1412">
      <w:trPr>
        <w:trHeight w:val="453"/>
      </w:trPr>
      <w:tc>
        <w:tcPr>
          <w:tcW w:w="6198" w:type="dxa"/>
          <w:gridSpan w:val="2"/>
        </w:tcPr>
        <w:p w:rsidR="005927CD" w:rsidRPr="00A07F32" w:rsidRDefault="005927CD" w:rsidP="005954B4">
          <w:pPr>
            <w:pStyle w:val="Sudhuvudfrvaltning"/>
            <w:rPr>
              <w:sz w:val="18"/>
              <w:szCs w:val="18"/>
            </w:rPr>
          </w:pPr>
          <w:r w:rsidRPr="00A07F32">
            <w:rPr>
              <w:sz w:val="18"/>
              <w:szCs w:val="18"/>
            </w:rPr>
            <w:t>Utvecklingsnämndens förvaltning</w:t>
          </w:r>
        </w:p>
        <w:p w:rsidR="005927CD" w:rsidRPr="00F5123F" w:rsidRDefault="005927CD" w:rsidP="00F5123F">
          <w:pPr>
            <w:pStyle w:val="Sidhuvudavdelning"/>
            <w:rPr>
              <w:szCs w:val="20"/>
            </w:rPr>
          </w:pPr>
        </w:p>
        <w:p w:rsidR="005927CD" w:rsidRPr="00BA0073" w:rsidRDefault="005927CD" w:rsidP="00D905CB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2910" w:type="dxa"/>
          <w:vMerge/>
        </w:tcPr>
        <w:p w:rsidR="005927CD" w:rsidRPr="007A5CDB" w:rsidRDefault="005927CD" w:rsidP="00807B0D">
          <w:pPr>
            <w:pStyle w:val="Sidhuvud"/>
            <w:rPr>
              <w:rFonts w:asciiTheme="minorHAnsi" w:hAnsiTheme="minorHAnsi"/>
              <w:i/>
              <w:szCs w:val="20"/>
            </w:rPr>
          </w:pPr>
        </w:p>
      </w:tc>
    </w:tr>
    <w:tr w:rsidR="005927CD" w:rsidTr="000D1412">
      <w:trPr>
        <w:trHeight w:val="740"/>
      </w:trPr>
      <w:tc>
        <w:tcPr>
          <w:tcW w:w="4208" w:type="dxa"/>
        </w:tcPr>
        <w:p w:rsidR="005927CD" w:rsidRPr="00595646" w:rsidRDefault="005927CD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900" w:type="dxa"/>
          <w:gridSpan w:val="2"/>
        </w:tcPr>
        <w:p w:rsidR="005927CD" w:rsidRPr="00595646" w:rsidRDefault="005927CD" w:rsidP="00E22CA0">
          <w:pPr>
            <w:pStyle w:val="Adressat"/>
            <w:rPr>
              <w:rFonts w:asciiTheme="minorHAnsi" w:hAnsiTheme="minorHAnsi"/>
            </w:rPr>
          </w:pPr>
        </w:p>
      </w:tc>
    </w:tr>
  </w:tbl>
  <w:p w:rsidR="005927CD" w:rsidRDefault="005927CD" w:rsidP="00807B0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A51"/>
    <w:multiLevelType w:val="hybridMultilevel"/>
    <w:tmpl w:val="088AEBA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53C1E"/>
    <w:multiLevelType w:val="hybridMultilevel"/>
    <w:tmpl w:val="1D62A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2C87"/>
    <w:multiLevelType w:val="hybridMultilevel"/>
    <w:tmpl w:val="D7C4F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777B"/>
    <w:multiLevelType w:val="hybridMultilevel"/>
    <w:tmpl w:val="CA54A8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B222EC8"/>
    <w:multiLevelType w:val="hybridMultilevel"/>
    <w:tmpl w:val="75269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94FC8"/>
    <w:multiLevelType w:val="hybridMultilevel"/>
    <w:tmpl w:val="F86859A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060197"/>
    <w:multiLevelType w:val="hybridMultilevel"/>
    <w:tmpl w:val="536CAE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106AC"/>
    <w:multiLevelType w:val="hybridMultilevel"/>
    <w:tmpl w:val="5AF6F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0287A"/>
    <w:multiLevelType w:val="hybridMultilevel"/>
    <w:tmpl w:val="B650B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/>
  <w:defaultTabStop w:val="1304"/>
  <w:autoHyphenation/>
  <w:hyphenationZone w:val="425"/>
  <w:characterSpacingControl w:val="doNotCompress"/>
  <w:hdrShapeDefaults>
    <o:shapedefaults v:ext="edit" spidmax="106497">
      <o:colormenu v:ext="edit" fillcolor="none [3204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07C80"/>
    <w:rsid w:val="00006FA3"/>
    <w:rsid w:val="00025E93"/>
    <w:rsid w:val="00037CA1"/>
    <w:rsid w:val="00060C36"/>
    <w:rsid w:val="000811B3"/>
    <w:rsid w:val="000845D5"/>
    <w:rsid w:val="000A1237"/>
    <w:rsid w:val="000D1412"/>
    <w:rsid w:val="000D6B33"/>
    <w:rsid w:val="000F7325"/>
    <w:rsid w:val="001064A4"/>
    <w:rsid w:val="00137D14"/>
    <w:rsid w:val="00152FB1"/>
    <w:rsid w:val="00163E5D"/>
    <w:rsid w:val="00167404"/>
    <w:rsid w:val="00181362"/>
    <w:rsid w:val="00181877"/>
    <w:rsid w:val="00192ADF"/>
    <w:rsid w:val="001946A6"/>
    <w:rsid w:val="001969BD"/>
    <w:rsid w:val="001A0DCE"/>
    <w:rsid w:val="001B2906"/>
    <w:rsid w:val="001B67AF"/>
    <w:rsid w:val="001C2436"/>
    <w:rsid w:val="001F64E0"/>
    <w:rsid w:val="002049EA"/>
    <w:rsid w:val="00220F06"/>
    <w:rsid w:val="0025133D"/>
    <w:rsid w:val="002904DA"/>
    <w:rsid w:val="002D380F"/>
    <w:rsid w:val="00321B5F"/>
    <w:rsid w:val="00321E04"/>
    <w:rsid w:val="00353E5E"/>
    <w:rsid w:val="003A5D00"/>
    <w:rsid w:val="003C259C"/>
    <w:rsid w:val="004061F9"/>
    <w:rsid w:val="00407C80"/>
    <w:rsid w:val="00414FDA"/>
    <w:rsid w:val="00453B36"/>
    <w:rsid w:val="004673FE"/>
    <w:rsid w:val="00470A5F"/>
    <w:rsid w:val="00484D71"/>
    <w:rsid w:val="0048608B"/>
    <w:rsid w:val="004D399D"/>
    <w:rsid w:val="004D54E5"/>
    <w:rsid w:val="004E2F29"/>
    <w:rsid w:val="004F05E0"/>
    <w:rsid w:val="004F24E3"/>
    <w:rsid w:val="004F6AE1"/>
    <w:rsid w:val="00511D87"/>
    <w:rsid w:val="00522F61"/>
    <w:rsid w:val="00526244"/>
    <w:rsid w:val="00537C3B"/>
    <w:rsid w:val="005927CD"/>
    <w:rsid w:val="005954B4"/>
    <w:rsid w:val="00595646"/>
    <w:rsid w:val="005A4FCC"/>
    <w:rsid w:val="005B5D3B"/>
    <w:rsid w:val="005D1C6F"/>
    <w:rsid w:val="005D1F7F"/>
    <w:rsid w:val="005D2CC4"/>
    <w:rsid w:val="005E1919"/>
    <w:rsid w:val="005F0EB1"/>
    <w:rsid w:val="00610D47"/>
    <w:rsid w:val="00611CCC"/>
    <w:rsid w:val="00635C0B"/>
    <w:rsid w:val="006452D7"/>
    <w:rsid w:val="00645D77"/>
    <w:rsid w:val="00672A39"/>
    <w:rsid w:val="00693AC5"/>
    <w:rsid w:val="006A46EF"/>
    <w:rsid w:val="006A6733"/>
    <w:rsid w:val="006C75B0"/>
    <w:rsid w:val="006D0E33"/>
    <w:rsid w:val="00732ADA"/>
    <w:rsid w:val="00761B68"/>
    <w:rsid w:val="007645FF"/>
    <w:rsid w:val="00765DCC"/>
    <w:rsid w:val="0077065C"/>
    <w:rsid w:val="00772D55"/>
    <w:rsid w:val="00773E9F"/>
    <w:rsid w:val="00775691"/>
    <w:rsid w:val="007759BB"/>
    <w:rsid w:val="0077607C"/>
    <w:rsid w:val="007A5CDB"/>
    <w:rsid w:val="007B2A89"/>
    <w:rsid w:val="007B72D8"/>
    <w:rsid w:val="007C3B31"/>
    <w:rsid w:val="007C5957"/>
    <w:rsid w:val="007E1E4A"/>
    <w:rsid w:val="007E628B"/>
    <w:rsid w:val="007E7818"/>
    <w:rsid w:val="007F7DCE"/>
    <w:rsid w:val="008009D2"/>
    <w:rsid w:val="00807B0D"/>
    <w:rsid w:val="00825B74"/>
    <w:rsid w:val="00833D4F"/>
    <w:rsid w:val="008418D1"/>
    <w:rsid w:val="008705B2"/>
    <w:rsid w:val="00876F30"/>
    <w:rsid w:val="00887F34"/>
    <w:rsid w:val="008A31D5"/>
    <w:rsid w:val="008B08E5"/>
    <w:rsid w:val="008B27FD"/>
    <w:rsid w:val="008B4418"/>
    <w:rsid w:val="008C2D82"/>
    <w:rsid w:val="008C65A3"/>
    <w:rsid w:val="008D1548"/>
    <w:rsid w:val="008E2BFF"/>
    <w:rsid w:val="008E41E0"/>
    <w:rsid w:val="00934339"/>
    <w:rsid w:val="00944227"/>
    <w:rsid w:val="0095437D"/>
    <w:rsid w:val="00962287"/>
    <w:rsid w:val="00972C0E"/>
    <w:rsid w:val="00997312"/>
    <w:rsid w:val="009E6B7F"/>
    <w:rsid w:val="00A002B8"/>
    <w:rsid w:val="00A02D93"/>
    <w:rsid w:val="00A0641B"/>
    <w:rsid w:val="00A07F32"/>
    <w:rsid w:val="00A25BDE"/>
    <w:rsid w:val="00A51855"/>
    <w:rsid w:val="00A66C90"/>
    <w:rsid w:val="00A679E2"/>
    <w:rsid w:val="00A8654F"/>
    <w:rsid w:val="00A9266E"/>
    <w:rsid w:val="00AB6D52"/>
    <w:rsid w:val="00AC6FC0"/>
    <w:rsid w:val="00AD283D"/>
    <w:rsid w:val="00AD7D72"/>
    <w:rsid w:val="00AF3EAD"/>
    <w:rsid w:val="00B16FFB"/>
    <w:rsid w:val="00B416A0"/>
    <w:rsid w:val="00B4459B"/>
    <w:rsid w:val="00B47B43"/>
    <w:rsid w:val="00B5424D"/>
    <w:rsid w:val="00B54689"/>
    <w:rsid w:val="00B61BFF"/>
    <w:rsid w:val="00BA0073"/>
    <w:rsid w:val="00BC1802"/>
    <w:rsid w:val="00BE7825"/>
    <w:rsid w:val="00BF20A1"/>
    <w:rsid w:val="00BF32E8"/>
    <w:rsid w:val="00BF6A9C"/>
    <w:rsid w:val="00C0598F"/>
    <w:rsid w:val="00C25E51"/>
    <w:rsid w:val="00C31F57"/>
    <w:rsid w:val="00C41E00"/>
    <w:rsid w:val="00C53184"/>
    <w:rsid w:val="00C90646"/>
    <w:rsid w:val="00C96948"/>
    <w:rsid w:val="00CA1546"/>
    <w:rsid w:val="00CA4A5F"/>
    <w:rsid w:val="00D0521F"/>
    <w:rsid w:val="00D40B49"/>
    <w:rsid w:val="00D50119"/>
    <w:rsid w:val="00D6679B"/>
    <w:rsid w:val="00D905CB"/>
    <w:rsid w:val="00D958C0"/>
    <w:rsid w:val="00DD0702"/>
    <w:rsid w:val="00DE1670"/>
    <w:rsid w:val="00DE5343"/>
    <w:rsid w:val="00DF4CB8"/>
    <w:rsid w:val="00E018E7"/>
    <w:rsid w:val="00E22CA0"/>
    <w:rsid w:val="00E63281"/>
    <w:rsid w:val="00E9238F"/>
    <w:rsid w:val="00EA0C8A"/>
    <w:rsid w:val="00EA5E44"/>
    <w:rsid w:val="00EC1487"/>
    <w:rsid w:val="00ED12B3"/>
    <w:rsid w:val="00ED529C"/>
    <w:rsid w:val="00F120BE"/>
    <w:rsid w:val="00F12FD5"/>
    <w:rsid w:val="00F3469E"/>
    <w:rsid w:val="00F4317A"/>
    <w:rsid w:val="00F5123F"/>
    <w:rsid w:val="00F515A3"/>
    <w:rsid w:val="00F5330D"/>
    <w:rsid w:val="00F67BDE"/>
    <w:rsid w:val="00F906C7"/>
    <w:rsid w:val="00FB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43"/>
    <w:rPr>
      <w:rFonts w:asciiTheme="minorHAnsi" w:hAnsiTheme="minorHAnsi"/>
      <w:color w:val="auto"/>
    </w:rPr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7B4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87F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001044\Users\p\peho1001\Supporten\Mallar\Brevmall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BA84D-DDA0-45B3-9DED-553F0197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Brevmall.dotm</Template>
  <TotalTime>28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peho1001</dc:creator>
  <cp:keywords/>
  <dc:description/>
  <cp:lastModifiedBy>peho1001</cp:lastModifiedBy>
  <cp:revision>7</cp:revision>
  <cp:lastPrinted>2011-09-23T10:56:00Z</cp:lastPrinted>
  <dcterms:created xsi:type="dcterms:W3CDTF">2011-09-28T06:07:00Z</dcterms:created>
  <dcterms:modified xsi:type="dcterms:W3CDTF">2011-09-28T06:45:00Z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